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CB00" w14:textId="3397F5E3" w:rsidR="00964D18" w:rsidRDefault="00CE66D8">
      <w:r>
        <w:rPr>
          <w:noProof/>
        </w:rPr>
        <w:drawing>
          <wp:inline distT="0" distB="0" distL="0" distR="0" wp14:anchorId="67C0C6A6" wp14:editId="5F6515DD">
            <wp:extent cx="6120765" cy="4619625"/>
            <wp:effectExtent l="0" t="0" r="0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D18" w:rsidSect="007F4533">
      <w:pgSz w:w="11906" w:h="16838" w:code="9"/>
      <w:pgMar w:top="1560" w:right="1133" w:bottom="1230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68"/>
    <w:rsid w:val="000F6C11"/>
    <w:rsid w:val="0017501D"/>
    <w:rsid w:val="005A2308"/>
    <w:rsid w:val="00730BD5"/>
    <w:rsid w:val="007F4533"/>
    <w:rsid w:val="00895668"/>
    <w:rsid w:val="00964D18"/>
    <w:rsid w:val="00AE5454"/>
    <w:rsid w:val="00CE66D8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43E8"/>
  <w15:chartTrackingRefBased/>
  <w15:docId w15:val="{B1654083-395B-40F1-A89C-E49AD0F0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 w:cs="Times New Roman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AE5454"/>
    <w:pPr>
      <w:framePr w:w="7920" w:h="1980" w:hRule="exact" w:hSpace="180" w:wrap="auto" w:hAnchor="page" w:xAlign="center" w:yAlign="bottom"/>
      <w:ind w:left="2880"/>
    </w:pPr>
    <w:rPr>
      <w:rFonts w:eastAsiaTheme="maj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Chris\Documents\Custom%20Office%20Templates\normal.do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Parkin</cp:lastModifiedBy>
  <cp:revision>2</cp:revision>
  <dcterms:created xsi:type="dcterms:W3CDTF">2023-02-22T17:50:00Z</dcterms:created>
  <dcterms:modified xsi:type="dcterms:W3CDTF">2023-02-22T17:51:00Z</dcterms:modified>
</cp:coreProperties>
</file>